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EF639" w14:textId="77777777" w:rsidR="00114C3D" w:rsidRDefault="00114C3D" w:rsidP="008B62F2">
      <w:pPr>
        <w:jc w:val="center"/>
        <w:rPr>
          <w:b/>
          <w:sz w:val="20"/>
          <w:szCs w:val="20"/>
          <w:u w:val="single"/>
        </w:rPr>
      </w:pPr>
      <w:bookmarkStart w:id="0" w:name="_GoBack"/>
      <w:bookmarkEnd w:id="0"/>
    </w:p>
    <w:p w14:paraId="59F8B715" w14:textId="77777777" w:rsidR="00B06CF2" w:rsidRPr="008A767D" w:rsidRDefault="00114C3D" w:rsidP="008B62F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A767D">
        <w:rPr>
          <w:rFonts w:ascii="Arial" w:hAnsi="Arial" w:cs="Arial"/>
          <w:b/>
          <w:sz w:val="20"/>
          <w:szCs w:val="20"/>
          <w:u w:val="single"/>
        </w:rPr>
        <w:t>External Reviewer Conflict of Interest Statement</w:t>
      </w:r>
    </w:p>
    <w:p w14:paraId="35947A52" w14:textId="77777777" w:rsidR="00114C3D" w:rsidRPr="008A767D" w:rsidRDefault="00114C3D" w:rsidP="008B62F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C255F87" w14:textId="77777777" w:rsidR="00114C3D" w:rsidRPr="008A767D" w:rsidRDefault="00114C3D" w:rsidP="008B62F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0CE794F" w14:textId="77777777" w:rsidR="00114C3D" w:rsidRPr="008A767D" w:rsidRDefault="00114C3D" w:rsidP="008B62F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C10BF89" w14:textId="77777777" w:rsidR="00114C3D" w:rsidRPr="008A767D" w:rsidRDefault="00114C3D" w:rsidP="00114C3D">
      <w:pPr>
        <w:rPr>
          <w:rFonts w:ascii="Arial" w:hAnsi="Arial" w:cs="Arial"/>
          <w:sz w:val="20"/>
          <w:szCs w:val="20"/>
        </w:rPr>
      </w:pPr>
      <w:r w:rsidRPr="008A767D">
        <w:rPr>
          <w:rFonts w:ascii="Arial" w:hAnsi="Arial" w:cs="Arial"/>
          <w:sz w:val="20"/>
          <w:szCs w:val="20"/>
        </w:rPr>
        <w:t>I am providing an external review of the application submitted to the NYS Education Department by:</w:t>
      </w:r>
    </w:p>
    <w:p w14:paraId="5990E3ED" w14:textId="77777777" w:rsidR="00114C3D" w:rsidRPr="008A767D" w:rsidRDefault="00114C3D" w:rsidP="00114C3D">
      <w:pPr>
        <w:rPr>
          <w:rFonts w:ascii="Arial" w:hAnsi="Arial" w:cs="Arial"/>
          <w:sz w:val="20"/>
          <w:szCs w:val="20"/>
        </w:rPr>
      </w:pPr>
    </w:p>
    <w:p w14:paraId="2684F05D" w14:textId="77777777" w:rsidR="00114C3D" w:rsidRPr="008A767D" w:rsidRDefault="00114C3D" w:rsidP="00114C3D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5505DD86" w14:textId="77777777" w:rsidR="00114C3D" w:rsidRPr="008A767D" w:rsidRDefault="00CB4E3D" w:rsidP="008B62F2">
      <w:pPr>
        <w:jc w:val="center"/>
        <w:rPr>
          <w:rFonts w:ascii="Arial" w:hAnsi="Arial" w:cs="Arial"/>
          <w:sz w:val="18"/>
          <w:szCs w:val="18"/>
          <w:u w:val="single"/>
        </w:rPr>
      </w:pPr>
      <w:r w:rsidRPr="008A767D">
        <w:rPr>
          <w:rFonts w:ascii="Arial" w:hAnsi="Arial" w:cs="Arial"/>
          <w:sz w:val="18"/>
          <w:szCs w:val="18"/>
          <w:u w:val="single"/>
        </w:rPr>
        <w:t xml:space="preserve">(Name of </w:t>
      </w:r>
      <w:r w:rsidR="008A767D">
        <w:rPr>
          <w:rFonts w:ascii="Arial" w:hAnsi="Arial" w:cs="Arial"/>
          <w:sz w:val="18"/>
          <w:szCs w:val="18"/>
          <w:u w:val="single"/>
        </w:rPr>
        <w:t>Institution or Applicant)</w:t>
      </w:r>
    </w:p>
    <w:p w14:paraId="5D10514B" w14:textId="77777777" w:rsidR="00CB4E3D" w:rsidRPr="008A767D" w:rsidRDefault="00CB4E3D" w:rsidP="008B62F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60B8E80" w14:textId="77777777" w:rsidR="00CB4E3D" w:rsidRPr="008A767D" w:rsidRDefault="00CB4E3D" w:rsidP="008B62F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4669FB1" w14:textId="77777777" w:rsidR="00114C3D" w:rsidRPr="008A767D" w:rsidRDefault="00CB4E3D" w:rsidP="00CB4E3D">
      <w:pPr>
        <w:rPr>
          <w:rFonts w:ascii="Arial" w:hAnsi="Arial" w:cs="Arial"/>
          <w:sz w:val="20"/>
          <w:szCs w:val="20"/>
        </w:rPr>
      </w:pPr>
      <w:r w:rsidRPr="008A767D">
        <w:rPr>
          <w:rFonts w:ascii="Arial" w:hAnsi="Arial" w:cs="Arial"/>
          <w:sz w:val="20"/>
          <w:szCs w:val="20"/>
        </w:rPr>
        <w:t xml:space="preserve">The application is for (circle A </w:t>
      </w:r>
      <w:r w:rsidRPr="008A767D">
        <w:rPr>
          <w:rFonts w:ascii="Arial" w:hAnsi="Arial" w:cs="Arial"/>
          <w:b/>
          <w:sz w:val="20"/>
          <w:szCs w:val="20"/>
        </w:rPr>
        <w:t>or</w:t>
      </w:r>
      <w:r w:rsidRPr="008A767D">
        <w:rPr>
          <w:rFonts w:ascii="Arial" w:hAnsi="Arial" w:cs="Arial"/>
          <w:sz w:val="20"/>
          <w:szCs w:val="20"/>
        </w:rPr>
        <w:t xml:space="preserve"> B below)</w:t>
      </w:r>
    </w:p>
    <w:p w14:paraId="4008FEF3" w14:textId="77777777" w:rsidR="00CB4E3D" w:rsidRPr="008A767D" w:rsidRDefault="00CB4E3D" w:rsidP="00CB4E3D">
      <w:pPr>
        <w:rPr>
          <w:rFonts w:ascii="Arial" w:hAnsi="Arial" w:cs="Arial"/>
          <w:sz w:val="20"/>
          <w:szCs w:val="20"/>
        </w:rPr>
      </w:pPr>
    </w:p>
    <w:p w14:paraId="34298C37" w14:textId="77777777" w:rsidR="00CB4E3D" w:rsidRPr="008A767D" w:rsidRDefault="00CB4E3D" w:rsidP="00CB4E3D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A767D">
        <w:rPr>
          <w:rFonts w:ascii="Arial" w:hAnsi="Arial" w:cs="Arial"/>
          <w:sz w:val="20"/>
          <w:szCs w:val="20"/>
        </w:rPr>
        <w:t xml:space="preserve">New Degree Authority </w:t>
      </w:r>
    </w:p>
    <w:p w14:paraId="38F4EEF3" w14:textId="77777777" w:rsidR="00CB4E3D" w:rsidRPr="008A767D" w:rsidRDefault="00CB4E3D" w:rsidP="00CB4E3D">
      <w:pPr>
        <w:ind w:left="720"/>
        <w:rPr>
          <w:rFonts w:ascii="Arial" w:hAnsi="Arial" w:cs="Arial"/>
          <w:sz w:val="20"/>
          <w:szCs w:val="20"/>
        </w:rPr>
      </w:pPr>
    </w:p>
    <w:p w14:paraId="277FB95E" w14:textId="77777777" w:rsidR="00CB4E3D" w:rsidRPr="008A767D" w:rsidRDefault="00CB4E3D" w:rsidP="00CB4E3D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A767D">
        <w:rPr>
          <w:rFonts w:ascii="Arial" w:hAnsi="Arial" w:cs="Arial"/>
          <w:sz w:val="20"/>
          <w:szCs w:val="20"/>
        </w:rPr>
        <w:t>Registration of a new academic program by an existing institution of higher education:</w:t>
      </w:r>
    </w:p>
    <w:p w14:paraId="69F723DC" w14:textId="77777777" w:rsidR="00CB4E3D" w:rsidRPr="008A767D" w:rsidRDefault="00CB4E3D" w:rsidP="00CB4E3D">
      <w:pPr>
        <w:pStyle w:val="ListParagraph"/>
        <w:rPr>
          <w:rFonts w:ascii="Arial" w:hAnsi="Arial" w:cs="Arial"/>
          <w:sz w:val="20"/>
          <w:szCs w:val="20"/>
        </w:rPr>
      </w:pPr>
    </w:p>
    <w:p w14:paraId="4927B186" w14:textId="77777777" w:rsidR="00CB4E3D" w:rsidRPr="008A767D" w:rsidRDefault="00CB4E3D" w:rsidP="00CB4E3D">
      <w:pPr>
        <w:ind w:left="720"/>
        <w:rPr>
          <w:rFonts w:ascii="Arial" w:hAnsi="Arial" w:cs="Arial"/>
          <w:sz w:val="20"/>
          <w:szCs w:val="20"/>
        </w:rPr>
      </w:pPr>
      <w:r w:rsidRPr="008A767D">
        <w:rPr>
          <w:rFonts w:ascii="Arial" w:hAnsi="Arial" w:cs="Arial"/>
          <w:sz w:val="20"/>
          <w:szCs w:val="20"/>
        </w:rPr>
        <w:t xml:space="preserve">   </w:t>
      </w:r>
      <w:r w:rsidRPr="008A767D">
        <w:rPr>
          <w:rFonts w:ascii="Arial" w:hAnsi="Arial" w:cs="Arial"/>
          <w:sz w:val="20"/>
          <w:szCs w:val="20"/>
        </w:rPr>
        <w:tab/>
        <w:t>________________________________________________________</w:t>
      </w:r>
    </w:p>
    <w:p w14:paraId="12D22C29" w14:textId="77777777" w:rsidR="00CB4E3D" w:rsidRPr="008A767D" w:rsidRDefault="00CB4E3D" w:rsidP="00CB4E3D">
      <w:pPr>
        <w:ind w:left="360"/>
        <w:rPr>
          <w:rFonts w:ascii="Arial" w:hAnsi="Arial" w:cs="Arial"/>
          <w:b/>
          <w:sz w:val="20"/>
          <w:szCs w:val="20"/>
        </w:rPr>
      </w:pPr>
      <w:r w:rsidRPr="008A767D">
        <w:rPr>
          <w:rFonts w:ascii="Arial" w:hAnsi="Arial" w:cs="Arial"/>
          <w:sz w:val="20"/>
          <w:szCs w:val="20"/>
        </w:rPr>
        <w:tab/>
      </w:r>
      <w:r w:rsidRPr="008A767D">
        <w:rPr>
          <w:rFonts w:ascii="Arial" w:hAnsi="Arial" w:cs="Arial"/>
          <w:sz w:val="20"/>
          <w:szCs w:val="20"/>
        </w:rPr>
        <w:tab/>
        <w:t xml:space="preserve">                                   </w:t>
      </w:r>
      <w:r w:rsidRPr="008A767D">
        <w:rPr>
          <w:rFonts w:ascii="Arial" w:hAnsi="Arial" w:cs="Arial"/>
          <w:b/>
          <w:sz w:val="20"/>
          <w:szCs w:val="20"/>
        </w:rPr>
        <w:t>(Title of Proposed Program)</w:t>
      </w:r>
    </w:p>
    <w:p w14:paraId="23F4E981" w14:textId="77777777" w:rsidR="00CB4E3D" w:rsidRPr="008A767D" w:rsidRDefault="00CB4E3D" w:rsidP="00B06CF2">
      <w:pPr>
        <w:rPr>
          <w:rFonts w:ascii="Arial" w:hAnsi="Arial" w:cs="Arial"/>
          <w:sz w:val="20"/>
          <w:szCs w:val="20"/>
        </w:rPr>
      </w:pPr>
    </w:p>
    <w:p w14:paraId="05AEADB8" w14:textId="77777777" w:rsidR="00B06CF2" w:rsidRPr="008A767D" w:rsidRDefault="00114C3D" w:rsidP="00B06CF2">
      <w:pPr>
        <w:rPr>
          <w:rFonts w:ascii="Arial" w:hAnsi="Arial" w:cs="Arial"/>
          <w:sz w:val="20"/>
          <w:szCs w:val="20"/>
        </w:rPr>
      </w:pPr>
      <w:r w:rsidRPr="008A767D">
        <w:rPr>
          <w:rFonts w:ascii="Arial" w:hAnsi="Arial" w:cs="Arial"/>
          <w:sz w:val="20"/>
          <w:szCs w:val="20"/>
        </w:rPr>
        <w:t>I affirm that I:</w:t>
      </w:r>
    </w:p>
    <w:p w14:paraId="194B13A2" w14:textId="77777777" w:rsidR="00114C3D" w:rsidRPr="008A767D" w:rsidRDefault="00114C3D" w:rsidP="00B06CF2">
      <w:pPr>
        <w:rPr>
          <w:rFonts w:ascii="Arial" w:hAnsi="Arial" w:cs="Arial"/>
          <w:sz w:val="20"/>
          <w:szCs w:val="20"/>
        </w:rPr>
      </w:pPr>
    </w:p>
    <w:p w14:paraId="703CF2A2" w14:textId="77777777" w:rsidR="00114C3D" w:rsidRPr="008A767D" w:rsidRDefault="00114C3D" w:rsidP="00114C3D">
      <w:pPr>
        <w:rPr>
          <w:rFonts w:ascii="Arial" w:hAnsi="Arial" w:cs="Arial"/>
          <w:sz w:val="20"/>
          <w:szCs w:val="20"/>
        </w:rPr>
      </w:pPr>
    </w:p>
    <w:p w14:paraId="6D352750" w14:textId="77777777" w:rsidR="00114C3D" w:rsidRPr="008A767D" w:rsidRDefault="00114C3D" w:rsidP="00114C3D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A767D">
        <w:rPr>
          <w:rFonts w:ascii="Arial" w:hAnsi="Arial" w:cs="Arial"/>
          <w:sz w:val="20"/>
          <w:szCs w:val="20"/>
        </w:rPr>
        <w:t>am not a present or former employee, student, member of the governing board, owner or shareholder of, or consultant to the institution that is seeking approval for the proposed program or</w:t>
      </w:r>
      <w:r w:rsidR="00CB4E3D" w:rsidRPr="008A767D">
        <w:rPr>
          <w:rFonts w:ascii="Arial" w:hAnsi="Arial" w:cs="Arial"/>
          <w:sz w:val="20"/>
          <w:szCs w:val="20"/>
        </w:rPr>
        <w:t xml:space="preserve"> the entity seeking approval</w:t>
      </w:r>
      <w:r w:rsidRPr="008A767D">
        <w:rPr>
          <w:rFonts w:ascii="Arial" w:hAnsi="Arial" w:cs="Arial"/>
          <w:sz w:val="20"/>
          <w:szCs w:val="20"/>
        </w:rPr>
        <w:t xml:space="preserve"> for new degree authority, and that I did not consult on, or help to develop, the application;</w:t>
      </w:r>
    </w:p>
    <w:p w14:paraId="2B3208A6" w14:textId="77777777" w:rsidR="00114C3D" w:rsidRPr="008A767D" w:rsidRDefault="00114C3D" w:rsidP="00114C3D">
      <w:pPr>
        <w:rPr>
          <w:rFonts w:ascii="Arial" w:hAnsi="Arial" w:cs="Arial"/>
          <w:sz w:val="20"/>
          <w:szCs w:val="20"/>
        </w:rPr>
      </w:pPr>
    </w:p>
    <w:p w14:paraId="39828107" w14:textId="77777777" w:rsidR="00114C3D" w:rsidRPr="008A767D" w:rsidRDefault="00114C3D" w:rsidP="00114C3D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A767D">
        <w:rPr>
          <w:rFonts w:ascii="Arial" w:hAnsi="Arial" w:cs="Arial"/>
          <w:sz w:val="20"/>
          <w:szCs w:val="20"/>
        </w:rPr>
        <w:t>am not a  spouse, parent, child, or sibling of any of the individuals listed above;</w:t>
      </w:r>
    </w:p>
    <w:p w14:paraId="5E9CB046" w14:textId="77777777" w:rsidR="00114C3D" w:rsidRPr="008A767D" w:rsidRDefault="00114C3D" w:rsidP="00114C3D">
      <w:pPr>
        <w:rPr>
          <w:rFonts w:ascii="Arial" w:hAnsi="Arial" w:cs="Arial"/>
          <w:sz w:val="20"/>
          <w:szCs w:val="20"/>
        </w:rPr>
      </w:pPr>
    </w:p>
    <w:p w14:paraId="3C235941" w14:textId="77777777" w:rsidR="00114C3D" w:rsidRPr="008A767D" w:rsidRDefault="00114C3D" w:rsidP="00114C3D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A767D">
        <w:rPr>
          <w:rFonts w:ascii="Arial" w:hAnsi="Arial" w:cs="Arial"/>
          <w:sz w:val="20"/>
          <w:szCs w:val="20"/>
        </w:rPr>
        <w:t>am not seeking or being sought for employment or other relationship with the institution</w:t>
      </w:r>
      <w:r w:rsidR="00CB4E3D" w:rsidRPr="008A767D">
        <w:rPr>
          <w:rFonts w:ascii="Arial" w:hAnsi="Arial" w:cs="Arial"/>
          <w:sz w:val="20"/>
          <w:szCs w:val="20"/>
        </w:rPr>
        <w:t>/entity</w:t>
      </w:r>
      <w:r w:rsidRPr="008A767D">
        <w:rPr>
          <w:rFonts w:ascii="Arial" w:hAnsi="Arial" w:cs="Arial"/>
          <w:sz w:val="20"/>
          <w:szCs w:val="20"/>
        </w:rPr>
        <w:t xml:space="preserve"> submitting the application;</w:t>
      </w:r>
    </w:p>
    <w:p w14:paraId="3323D4B3" w14:textId="77777777" w:rsidR="00114C3D" w:rsidRPr="008A767D" w:rsidRDefault="00114C3D" w:rsidP="00114C3D">
      <w:pPr>
        <w:rPr>
          <w:rFonts w:ascii="Arial" w:hAnsi="Arial" w:cs="Arial"/>
          <w:sz w:val="20"/>
          <w:szCs w:val="20"/>
        </w:rPr>
      </w:pPr>
    </w:p>
    <w:p w14:paraId="00A3B8D0" w14:textId="77777777" w:rsidR="00114C3D" w:rsidRPr="008A767D" w:rsidRDefault="00114C3D" w:rsidP="00114C3D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A767D">
        <w:rPr>
          <w:rFonts w:ascii="Arial" w:hAnsi="Arial" w:cs="Arial"/>
          <w:sz w:val="20"/>
          <w:szCs w:val="20"/>
        </w:rPr>
        <w:t xml:space="preserve">do </w:t>
      </w:r>
      <w:r w:rsidR="0052209D" w:rsidRPr="008A767D">
        <w:rPr>
          <w:rFonts w:ascii="Arial" w:hAnsi="Arial" w:cs="Arial"/>
          <w:sz w:val="20"/>
          <w:szCs w:val="20"/>
        </w:rPr>
        <w:t>not have now, nor have had in the past, a</w:t>
      </w:r>
      <w:r w:rsidRPr="008A767D">
        <w:rPr>
          <w:rFonts w:ascii="Arial" w:hAnsi="Arial" w:cs="Arial"/>
          <w:sz w:val="20"/>
          <w:szCs w:val="20"/>
        </w:rPr>
        <w:t xml:space="preserve"> relationship with the institution</w:t>
      </w:r>
      <w:r w:rsidR="00CB4E3D" w:rsidRPr="008A767D">
        <w:rPr>
          <w:rFonts w:ascii="Arial" w:hAnsi="Arial" w:cs="Arial"/>
          <w:sz w:val="20"/>
          <w:szCs w:val="20"/>
        </w:rPr>
        <w:t>/entity</w:t>
      </w:r>
      <w:r w:rsidRPr="008A767D">
        <w:rPr>
          <w:rFonts w:ascii="Arial" w:hAnsi="Arial" w:cs="Arial"/>
          <w:sz w:val="20"/>
          <w:szCs w:val="20"/>
        </w:rPr>
        <w:t xml:space="preserve"> submitting the application that might compromise my objectivity.</w:t>
      </w:r>
    </w:p>
    <w:p w14:paraId="23F5B89D" w14:textId="77777777" w:rsidR="00114C3D" w:rsidRPr="008A767D" w:rsidRDefault="00114C3D" w:rsidP="00B06CF2">
      <w:pPr>
        <w:rPr>
          <w:rFonts w:ascii="Arial" w:hAnsi="Arial" w:cs="Arial"/>
          <w:sz w:val="20"/>
          <w:szCs w:val="20"/>
        </w:rPr>
      </w:pPr>
    </w:p>
    <w:p w14:paraId="24B82998" w14:textId="77777777" w:rsidR="00114C3D" w:rsidRPr="008A767D" w:rsidRDefault="00114C3D" w:rsidP="00B06CF2">
      <w:pPr>
        <w:rPr>
          <w:rFonts w:ascii="Arial" w:hAnsi="Arial" w:cs="Arial"/>
          <w:b/>
          <w:sz w:val="20"/>
          <w:szCs w:val="20"/>
        </w:rPr>
      </w:pPr>
    </w:p>
    <w:p w14:paraId="482060EE" w14:textId="77777777" w:rsidR="00114C3D" w:rsidRPr="008A767D" w:rsidRDefault="00114C3D" w:rsidP="00B06CF2">
      <w:pPr>
        <w:rPr>
          <w:rFonts w:ascii="Arial" w:hAnsi="Arial" w:cs="Arial"/>
          <w:sz w:val="20"/>
          <w:szCs w:val="20"/>
        </w:rPr>
      </w:pPr>
    </w:p>
    <w:p w14:paraId="1D336F34" w14:textId="77777777" w:rsidR="00114C3D" w:rsidRPr="008A767D" w:rsidRDefault="00114C3D" w:rsidP="00B06CF2">
      <w:pPr>
        <w:rPr>
          <w:rFonts w:ascii="Arial" w:hAnsi="Arial" w:cs="Arial"/>
          <w:sz w:val="20"/>
          <w:szCs w:val="20"/>
        </w:rPr>
      </w:pPr>
    </w:p>
    <w:p w14:paraId="593DECDD" w14:textId="77777777" w:rsidR="00B06CF2" w:rsidRPr="008A767D" w:rsidRDefault="00B06CF2" w:rsidP="00B06CF2">
      <w:pPr>
        <w:rPr>
          <w:rFonts w:ascii="Arial" w:hAnsi="Arial" w:cs="Arial"/>
          <w:sz w:val="20"/>
          <w:szCs w:val="20"/>
        </w:rPr>
      </w:pPr>
      <w:r w:rsidRPr="008A767D">
        <w:rPr>
          <w:rFonts w:ascii="Arial" w:hAnsi="Arial" w:cs="Arial"/>
          <w:sz w:val="20"/>
          <w:szCs w:val="20"/>
        </w:rPr>
        <w:t xml:space="preserve">Name of </w:t>
      </w:r>
      <w:r w:rsidR="00CB4E3D" w:rsidRPr="008A767D">
        <w:rPr>
          <w:rFonts w:ascii="Arial" w:hAnsi="Arial" w:cs="Arial"/>
          <w:sz w:val="20"/>
          <w:szCs w:val="20"/>
        </w:rPr>
        <w:t>External</w:t>
      </w:r>
      <w:r w:rsidRPr="008A767D">
        <w:rPr>
          <w:rFonts w:ascii="Arial" w:hAnsi="Arial" w:cs="Arial"/>
          <w:sz w:val="20"/>
          <w:szCs w:val="20"/>
        </w:rPr>
        <w:t xml:space="preserve"> Reviewer (please print):</w:t>
      </w:r>
    </w:p>
    <w:p w14:paraId="37B4C55C" w14:textId="77777777" w:rsidR="00B06CF2" w:rsidRPr="008A767D" w:rsidRDefault="00B06CF2" w:rsidP="00B06CF2">
      <w:pPr>
        <w:rPr>
          <w:rFonts w:ascii="Arial" w:hAnsi="Arial" w:cs="Arial"/>
          <w:sz w:val="20"/>
          <w:szCs w:val="20"/>
        </w:rPr>
      </w:pPr>
    </w:p>
    <w:p w14:paraId="2D04238E" w14:textId="77777777" w:rsidR="00B06CF2" w:rsidRPr="008A767D" w:rsidRDefault="00B06CF2" w:rsidP="00B06CF2">
      <w:pPr>
        <w:rPr>
          <w:rFonts w:ascii="Arial" w:hAnsi="Arial" w:cs="Arial"/>
          <w:sz w:val="20"/>
          <w:szCs w:val="20"/>
        </w:rPr>
      </w:pPr>
      <w:r w:rsidRPr="008A767D">
        <w:rPr>
          <w:rFonts w:ascii="Arial" w:hAnsi="Arial" w:cs="Arial"/>
          <w:sz w:val="20"/>
          <w:szCs w:val="20"/>
        </w:rPr>
        <w:t>_________________________________________________________</w:t>
      </w:r>
    </w:p>
    <w:p w14:paraId="12D4BCDB" w14:textId="77777777" w:rsidR="00B06CF2" w:rsidRPr="008A767D" w:rsidRDefault="00B06CF2" w:rsidP="00B06CF2">
      <w:pPr>
        <w:rPr>
          <w:rFonts w:ascii="Arial" w:hAnsi="Arial" w:cs="Arial"/>
          <w:sz w:val="20"/>
          <w:szCs w:val="20"/>
        </w:rPr>
      </w:pPr>
    </w:p>
    <w:p w14:paraId="065DCEDE" w14:textId="77777777" w:rsidR="00B06CF2" w:rsidRPr="008A767D" w:rsidRDefault="00B06CF2" w:rsidP="00B06CF2">
      <w:pPr>
        <w:rPr>
          <w:rFonts w:ascii="Arial" w:hAnsi="Arial" w:cs="Arial"/>
          <w:sz w:val="20"/>
          <w:szCs w:val="20"/>
        </w:rPr>
      </w:pPr>
      <w:r w:rsidRPr="008A767D">
        <w:rPr>
          <w:rFonts w:ascii="Arial" w:hAnsi="Arial" w:cs="Arial"/>
          <w:sz w:val="20"/>
          <w:szCs w:val="20"/>
        </w:rPr>
        <w:t xml:space="preserve">Signature: </w:t>
      </w:r>
    </w:p>
    <w:p w14:paraId="57D5BBB1" w14:textId="77777777" w:rsidR="00B06CF2" w:rsidRPr="008A767D" w:rsidRDefault="00B06CF2" w:rsidP="00B06CF2">
      <w:pPr>
        <w:rPr>
          <w:rFonts w:ascii="Arial" w:hAnsi="Arial" w:cs="Arial"/>
          <w:sz w:val="20"/>
          <w:szCs w:val="20"/>
        </w:rPr>
      </w:pPr>
    </w:p>
    <w:p w14:paraId="3D8E531D" w14:textId="77777777" w:rsidR="00B06CF2" w:rsidRPr="008A767D" w:rsidRDefault="00B06CF2" w:rsidP="00B06CF2">
      <w:pPr>
        <w:rPr>
          <w:rFonts w:ascii="Arial" w:hAnsi="Arial" w:cs="Arial"/>
          <w:sz w:val="20"/>
          <w:szCs w:val="20"/>
        </w:rPr>
      </w:pPr>
      <w:r w:rsidRPr="008A767D">
        <w:rPr>
          <w:rFonts w:ascii="Arial" w:hAnsi="Arial" w:cs="Arial"/>
          <w:sz w:val="20"/>
          <w:szCs w:val="20"/>
        </w:rPr>
        <w:t xml:space="preserve">_________________________________________________  </w:t>
      </w:r>
    </w:p>
    <w:p w14:paraId="181742E6" w14:textId="77777777" w:rsidR="00B06CF2" w:rsidRPr="008A767D" w:rsidRDefault="00B06CF2" w:rsidP="00B06CF2">
      <w:pPr>
        <w:rPr>
          <w:rFonts w:ascii="Arial" w:hAnsi="Arial" w:cs="Arial"/>
          <w:sz w:val="20"/>
          <w:szCs w:val="20"/>
        </w:rPr>
      </w:pPr>
    </w:p>
    <w:p w14:paraId="4F6E3058" w14:textId="77777777" w:rsidR="00B06CF2" w:rsidRPr="008A767D" w:rsidRDefault="00B06CF2" w:rsidP="00B06CF2">
      <w:pPr>
        <w:rPr>
          <w:rFonts w:ascii="Arial" w:hAnsi="Arial" w:cs="Arial"/>
          <w:sz w:val="20"/>
          <w:szCs w:val="20"/>
        </w:rPr>
      </w:pPr>
    </w:p>
    <w:p w14:paraId="5141820D" w14:textId="77777777" w:rsidR="00385259" w:rsidRDefault="00B06CF2" w:rsidP="00B06CF2">
      <w:r w:rsidRPr="008A767D">
        <w:rPr>
          <w:rFonts w:ascii="Arial" w:hAnsi="Arial" w:cs="Arial"/>
          <w:sz w:val="20"/>
          <w:szCs w:val="20"/>
        </w:rPr>
        <w:lastRenderedPageBreak/>
        <w:t>Date:</w:t>
      </w:r>
      <w:r w:rsidR="008A767D">
        <w:rPr>
          <w:rFonts w:ascii="Arial" w:hAnsi="Arial" w:cs="Arial"/>
          <w:sz w:val="20"/>
          <w:szCs w:val="20"/>
        </w:rPr>
        <w:t xml:space="preserve"> </w:t>
      </w:r>
      <w:r w:rsidRPr="008A767D">
        <w:rPr>
          <w:rFonts w:ascii="Arial" w:hAnsi="Arial" w:cs="Arial"/>
          <w:sz w:val="20"/>
          <w:szCs w:val="20"/>
        </w:rPr>
        <w:t>_______________________</w:t>
      </w:r>
      <w:r w:rsidR="00385259" w:rsidRPr="008A767D">
        <w:rPr>
          <w:rFonts w:ascii="Arial" w:hAnsi="Arial" w:cs="Arial"/>
          <w:sz w:val="20"/>
          <w:szCs w:val="20"/>
        </w:rPr>
        <w:tab/>
      </w:r>
      <w:r w:rsidR="00385259" w:rsidRPr="008A767D">
        <w:rPr>
          <w:rFonts w:ascii="Arial" w:hAnsi="Arial" w:cs="Arial"/>
          <w:sz w:val="20"/>
          <w:szCs w:val="20"/>
        </w:rPr>
        <w:tab/>
      </w:r>
      <w:r w:rsidR="00385259" w:rsidRPr="008B62F2">
        <w:rPr>
          <w:sz w:val="20"/>
          <w:szCs w:val="20"/>
        </w:rPr>
        <w:tab/>
      </w:r>
      <w:r w:rsidR="00385259" w:rsidRPr="008B62F2">
        <w:rPr>
          <w:sz w:val="20"/>
          <w:szCs w:val="20"/>
        </w:rPr>
        <w:tab/>
      </w:r>
      <w:r w:rsidR="00385259" w:rsidRPr="008B62F2">
        <w:rPr>
          <w:sz w:val="20"/>
          <w:szCs w:val="20"/>
        </w:rPr>
        <w:tab/>
      </w:r>
      <w:r w:rsidR="00385259">
        <w:tab/>
      </w:r>
      <w:r w:rsidR="00385259">
        <w:tab/>
      </w:r>
    </w:p>
    <w:sectPr w:rsidR="00385259" w:rsidSect="000109D8">
      <w:headerReference w:type="first" r:id="rId7"/>
      <w:pgSz w:w="12240" w:h="15840" w:code="1"/>
      <w:pgMar w:top="2400" w:right="1080" w:bottom="117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07D5A" w14:textId="77777777" w:rsidR="00193C9C" w:rsidRDefault="00193C9C">
      <w:r>
        <w:separator/>
      </w:r>
    </w:p>
  </w:endnote>
  <w:endnote w:type="continuationSeparator" w:id="0">
    <w:p w14:paraId="082259EE" w14:textId="77777777" w:rsidR="00193C9C" w:rsidRDefault="0019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6FDA5" w14:textId="77777777" w:rsidR="00193C9C" w:rsidRDefault="00193C9C">
      <w:r>
        <w:separator/>
      </w:r>
    </w:p>
  </w:footnote>
  <w:footnote w:type="continuationSeparator" w:id="0">
    <w:p w14:paraId="1805CAF3" w14:textId="77777777" w:rsidR="00193C9C" w:rsidRDefault="00193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652C9" w14:textId="7D3EEDE4" w:rsidR="00385259" w:rsidRDefault="001740B0">
    <w:pPr>
      <w:spacing w:line="160" w:lineRule="exact"/>
      <w:ind w:left="2880"/>
      <w:rPr>
        <w:rFonts w:ascii="Univers Condensed" w:hAnsi="Univers Condensed"/>
        <w:b/>
        <w:sz w:val="18"/>
      </w:rPr>
    </w:pPr>
    <w:r>
      <w:rPr>
        <w:rFonts w:ascii="Univers Condensed" w:hAnsi="Univers Condensed"/>
        <w:b/>
        <w:noProof/>
        <w:sz w:val="20"/>
      </w:rPr>
      <w:drawing>
        <wp:anchor distT="0" distB="0" distL="114300" distR="114300" simplePos="0" relativeHeight="251657216" behindDoc="0" locked="0" layoutInCell="0" allowOverlap="1" wp14:anchorId="7A78C90E" wp14:editId="7BA82922">
          <wp:simplePos x="0" y="0"/>
          <wp:positionH relativeFrom="page">
            <wp:posOffset>828040</wp:posOffset>
          </wp:positionH>
          <wp:positionV relativeFrom="page">
            <wp:posOffset>396240</wp:posOffset>
          </wp:positionV>
          <wp:extent cx="1070610" cy="1097280"/>
          <wp:effectExtent l="0" t="0" r="0" b="0"/>
          <wp:wrapNone/>
          <wp:docPr id="2" name="Picture 1" descr="SED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D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A2D032" w14:textId="77777777" w:rsidR="00385259" w:rsidRDefault="00385259">
    <w:pPr>
      <w:spacing w:line="160" w:lineRule="exact"/>
      <w:ind w:left="2880"/>
      <w:rPr>
        <w:rFonts w:ascii="Univers Condensed" w:hAnsi="Univers Condensed"/>
        <w:b/>
        <w:sz w:val="18"/>
      </w:rPr>
    </w:pPr>
  </w:p>
  <w:p w14:paraId="1C19EC94" w14:textId="77777777" w:rsidR="00385259" w:rsidRDefault="00385259">
    <w:pPr>
      <w:spacing w:line="160" w:lineRule="exact"/>
      <w:ind w:left="2880"/>
      <w:rPr>
        <w:rFonts w:ascii="Univers Condensed" w:hAnsi="Univers Condensed"/>
        <w:b/>
        <w:sz w:val="18"/>
      </w:rPr>
    </w:pPr>
  </w:p>
  <w:p w14:paraId="29959826" w14:textId="77777777" w:rsidR="00385259" w:rsidRDefault="00385259">
    <w:pPr>
      <w:ind w:left="1680"/>
      <w:outlineLvl w:val="0"/>
      <w:rPr>
        <w:rFonts w:ascii="Univers Condensed" w:hAnsi="Univers Condensed"/>
        <w:sz w:val="20"/>
      </w:rPr>
    </w:pPr>
    <w:r>
      <w:rPr>
        <w:rFonts w:ascii="Univers Condensed" w:hAnsi="Univers Condensed"/>
        <w:b/>
        <w:sz w:val="20"/>
      </w:rPr>
      <w:t xml:space="preserve">THE STATE EDUCATION DEPARTMENT </w:t>
    </w:r>
    <w:r>
      <w:rPr>
        <w:rFonts w:ascii="Univers Condensed" w:hAnsi="Univers Condensed"/>
        <w:sz w:val="20"/>
      </w:rPr>
      <w:t xml:space="preserve">/ THE UNIVERSITY OF THE STATE OF </w:t>
    </w:r>
    <w:smartTag w:uri="urn:schemas-microsoft-com:office:smarttags" w:element="State">
      <w:r>
        <w:rPr>
          <w:rFonts w:ascii="Univers Condensed" w:hAnsi="Univers Condensed"/>
          <w:sz w:val="20"/>
        </w:rPr>
        <w:t>NEW YORK</w:t>
      </w:r>
    </w:smartTag>
    <w:r>
      <w:rPr>
        <w:rFonts w:ascii="Univers Condensed" w:hAnsi="Univers Condensed"/>
        <w:sz w:val="20"/>
      </w:rPr>
      <w:t xml:space="preserve"> / </w:t>
    </w:r>
    <w:smartTag w:uri="urn:schemas-microsoft-com:office:smarttags" w:element="place">
      <w:smartTag w:uri="urn:schemas-microsoft-com:office:smarttags" w:element="City">
        <w:r>
          <w:rPr>
            <w:rFonts w:ascii="Univers Condensed" w:hAnsi="Univers Condensed"/>
            <w:sz w:val="20"/>
          </w:rPr>
          <w:t>ALBANY</w:t>
        </w:r>
      </w:smartTag>
      <w:r>
        <w:rPr>
          <w:rFonts w:ascii="Univers Condensed" w:hAnsi="Univers Condensed"/>
          <w:sz w:val="20"/>
        </w:rPr>
        <w:t xml:space="preserve">, </w:t>
      </w:r>
      <w:smartTag w:uri="urn:schemas-microsoft-com:office:smarttags" w:element="State">
        <w:r>
          <w:rPr>
            <w:rFonts w:ascii="Univers Condensed" w:hAnsi="Univers Condensed"/>
            <w:sz w:val="20"/>
          </w:rPr>
          <w:t>NY</w:t>
        </w:r>
      </w:smartTag>
      <w:r>
        <w:rPr>
          <w:rFonts w:ascii="Univers Condensed" w:hAnsi="Univers Condensed"/>
          <w:sz w:val="20"/>
        </w:rPr>
        <w:t xml:space="preserve"> </w:t>
      </w:r>
      <w:smartTag w:uri="urn:schemas-microsoft-com:office:smarttags" w:element="PostalCode">
        <w:r>
          <w:rPr>
            <w:rFonts w:ascii="Univers Condensed" w:hAnsi="Univers Condensed"/>
            <w:sz w:val="20"/>
          </w:rPr>
          <w:t>12234</w:t>
        </w:r>
      </w:smartTag>
    </w:smartTag>
  </w:p>
  <w:p w14:paraId="6AFAADFD" w14:textId="566E17A1" w:rsidR="00385259" w:rsidRDefault="001740B0">
    <w:pPr>
      <w:ind w:left="1680"/>
      <w:rPr>
        <w:rFonts w:ascii="Univers Condensed" w:hAnsi="Univers Condensed"/>
        <w:sz w:val="20"/>
      </w:rPr>
    </w:pPr>
    <w:r>
      <w:rPr>
        <w:rFonts w:ascii="Univers Condensed" w:hAnsi="Univers Condensed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6C61992" wp14:editId="05EC5463">
              <wp:simplePos x="0" y="0"/>
              <wp:positionH relativeFrom="column">
                <wp:posOffset>1104900</wp:posOffset>
              </wp:positionH>
              <wp:positionV relativeFrom="paragraph">
                <wp:posOffset>66040</wp:posOffset>
              </wp:positionV>
              <wp:extent cx="4937760" cy="254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937760" cy="254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74D184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pt,5.2pt" to="475.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" o:allowincell="f" strokeweight=".5pt"/>
          </w:pict>
        </mc:Fallback>
      </mc:AlternateContent>
    </w:r>
  </w:p>
  <w:p w14:paraId="2DF1A7FD" w14:textId="77777777" w:rsidR="00385259" w:rsidRDefault="00385259">
    <w:pPr>
      <w:spacing w:line="200" w:lineRule="exact"/>
      <w:ind w:left="1680"/>
      <w:rPr>
        <w:rFonts w:ascii="Univers Condensed" w:hAnsi="Univers Condensed"/>
        <w:sz w:val="18"/>
      </w:rPr>
    </w:pPr>
    <w:r>
      <w:rPr>
        <w:rFonts w:ascii="Univers Condensed" w:hAnsi="Univers Condensed"/>
        <w:sz w:val="18"/>
      </w:rPr>
      <w:t>OFFICE OF HIGHER EDUCATION</w:t>
    </w:r>
  </w:p>
  <w:p w14:paraId="2AC67019" w14:textId="77777777" w:rsidR="00385259" w:rsidRDefault="00385259">
    <w:pPr>
      <w:spacing w:line="200" w:lineRule="exact"/>
      <w:ind w:left="1680"/>
      <w:rPr>
        <w:rFonts w:ascii="Univers Condensed" w:hAnsi="Univers Condensed"/>
        <w:sz w:val="18"/>
      </w:rPr>
    </w:pPr>
    <w:r>
      <w:rPr>
        <w:rFonts w:ascii="Univers Condensed" w:hAnsi="Univers Condensed"/>
        <w:sz w:val="18"/>
      </w:rPr>
      <w:t>Office of College and University Evaluation</w:t>
    </w:r>
  </w:p>
  <w:p w14:paraId="19C74B19" w14:textId="77777777" w:rsidR="00385259" w:rsidRDefault="00E15A7C">
    <w:pPr>
      <w:spacing w:line="200" w:lineRule="exact"/>
      <w:ind w:left="1680"/>
      <w:rPr>
        <w:rFonts w:ascii="Univers Condensed" w:hAnsi="Univers Condensed"/>
        <w:sz w:val="18"/>
      </w:rPr>
    </w:pPr>
    <w:r>
      <w:rPr>
        <w:rFonts w:ascii="Univers Condensed" w:hAnsi="Univers Condensed"/>
        <w:sz w:val="18"/>
      </w:rPr>
      <w:t>Room 9</w:t>
    </w:r>
    <w:r w:rsidR="00CB17A6">
      <w:rPr>
        <w:rFonts w:ascii="Univers Condensed" w:hAnsi="Univers Condensed"/>
        <w:sz w:val="18"/>
      </w:rPr>
      <w:t>6</w:t>
    </w:r>
    <w:r>
      <w:rPr>
        <w:rFonts w:ascii="Univers Condensed" w:hAnsi="Univers Condensed"/>
        <w:sz w:val="18"/>
      </w:rPr>
      <w:t>9 EBA</w:t>
    </w:r>
  </w:p>
  <w:p w14:paraId="0D98B3A9" w14:textId="77777777" w:rsidR="00385259" w:rsidRDefault="00385259">
    <w:pPr>
      <w:spacing w:line="200" w:lineRule="exact"/>
      <w:ind w:left="1680"/>
      <w:rPr>
        <w:rFonts w:ascii="Univers Condensed" w:hAnsi="Univers Condensed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Univers Condensed" w:hAnsi="Univers Condensed"/>
            <w:sz w:val="18"/>
          </w:rPr>
          <w:t>89 Washington Avenue</w:t>
        </w:r>
      </w:smartTag>
    </w:smartTag>
  </w:p>
  <w:p w14:paraId="36310900" w14:textId="77777777" w:rsidR="00385259" w:rsidRDefault="00385259">
    <w:pPr>
      <w:spacing w:line="200" w:lineRule="exact"/>
      <w:ind w:left="1680"/>
      <w:rPr>
        <w:rFonts w:ascii="Univers Condensed" w:hAnsi="Univers Condensed"/>
        <w:sz w:val="18"/>
      </w:rPr>
    </w:pPr>
    <w:smartTag w:uri="urn:schemas-microsoft-com:office:smarttags" w:element="place">
      <w:smartTag w:uri="urn:schemas-microsoft-com:office:smarttags" w:element="City">
        <w:r>
          <w:rPr>
            <w:rFonts w:ascii="Univers Condensed" w:hAnsi="Univers Condensed"/>
            <w:sz w:val="18"/>
          </w:rPr>
          <w:t>Albany</w:t>
        </w:r>
      </w:smartTag>
      <w:r>
        <w:rPr>
          <w:rFonts w:ascii="Univers Condensed" w:hAnsi="Univers Condensed"/>
          <w:sz w:val="18"/>
        </w:rPr>
        <w:t xml:space="preserve">, </w:t>
      </w:r>
      <w:smartTag w:uri="urn:schemas-microsoft-com:office:smarttags" w:element="State">
        <w:r>
          <w:rPr>
            <w:rFonts w:ascii="Univers Condensed" w:hAnsi="Univers Condensed"/>
            <w:sz w:val="18"/>
          </w:rPr>
          <w:t>New York</w:t>
        </w:r>
      </w:smartTag>
      <w:r>
        <w:rPr>
          <w:rFonts w:ascii="Univers Condensed" w:hAnsi="Univers Condensed"/>
          <w:sz w:val="18"/>
        </w:rPr>
        <w:t xml:space="preserve"> </w:t>
      </w:r>
      <w:smartTag w:uri="urn:schemas-microsoft-com:office:smarttags" w:element="PostalCode">
        <w:r>
          <w:rPr>
            <w:rFonts w:ascii="Univers Condensed" w:hAnsi="Univers Condensed"/>
            <w:sz w:val="18"/>
          </w:rPr>
          <w:t>12234</w:t>
        </w:r>
      </w:smartTag>
    </w:smartTag>
  </w:p>
  <w:p w14:paraId="12331E18" w14:textId="77777777" w:rsidR="00385259" w:rsidRDefault="00385259">
    <w:pPr>
      <w:spacing w:line="200" w:lineRule="exact"/>
      <w:ind w:left="1680"/>
      <w:rPr>
        <w:rFonts w:ascii="Univers Condensed" w:hAnsi="Univers Condensed"/>
        <w:sz w:val="18"/>
      </w:rPr>
    </w:pPr>
    <w:r>
      <w:rPr>
        <w:rFonts w:ascii="Univers Condensed" w:hAnsi="Univers Condensed"/>
        <w:sz w:val="18"/>
      </w:rPr>
      <w:t xml:space="preserve">Tel. (518) </w:t>
    </w:r>
    <w:r w:rsidR="00E15A7C">
      <w:rPr>
        <w:rFonts w:ascii="Univers Condensed" w:hAnsi="Univers Condensed"/>
        <w:sz w:val="18"/>
      </w:rPr>
      <w:t>474-1551</w:t>
    </w:r>
  </w:p>
  <w:p w14:paraId="4E163112" w14:textId="77777777" w:rsidR="00385259" w:rsidRPr="00B104B1" w:rsidRDefault="00385259">
    <w:pPr>
      <w:spacing w:line="200" w:lineRule="exact"/>
      <w:ind w:left="1680"/>
      <w:rPr>
        <w:rFonts w:ascii="Univers Condensed" w:hAnsi="Univers Condensed"/>
        <w:sz w:val="18"/>
        <w:lang w:val="it-IT"/>
      </w:rPr>
    </w:pPr>
    <w:r>
      <w:rPr>
        <w:rFonts w:ascii="Univers Condensed" w:hAnsi="Univers Condensed"/>
        <w:sz w:val="18"/>
      </w:rPr>
      <w:t xml:space="preserve">Fax  (518) 486-2779 </w:t>
    </w:r>
  </w:p>
  <w:p w14:paraId="44655BC7" w14:textId="77777777" w:rsidR="00385259" w:rsidRPr="00B104B1" w:rsidRDefault="00385259">
    <w:pPr>
      <w:spacing w:line="200" w:lineRule="exact"/>
      <w:ind w:left="1680"/>
      <w:rPr>
        <w:rFonts w:ascii="Univers Condensed" w:hAnsi="Univers Condensed"/>
        <w:sz w:val="1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A084A"/>
    <w:multiLevelType w:val="hybridMultilevel"/>
    <w:tmpl w:val="989282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463E9"/>
    <w:multiLevelType w:val="hybridMultilevel"/>
    <w:tmpl w:val="9C40D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85F34"/>
    <w:multiLevelType w:val="hybridMultilevel"/>
    <w:tmpl w:val="32904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96CAF"/>
    <w:multiLevelType w:val="hybridMultilevel"/>
    <w:tmpl w:val="4FB2ED5A"/>
    <w:lvl w:ilvl="0" w:tplc="65F868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C73"/>
    <w:rsid w:val="000109D8"/>
    <w:rsid w:val="00034E9F"/>
    <w:rsid w:val="000670D8"/>
    <w:rsid w:val="00085701"/>
    <w:rsid w:val="00090630"/>
    <w:rsid w:val="00097EBB"/>
    <w:rsid w:val="000F3B81"/>
    <w:rsid w:val="00103A73"/>
    <w:rsid w:val="00114C3D"/>
    <w:rsid w:val="001740B0"/>
    <w:rsid w:val="00184EA6"/>
    <w:rsid w:val="001904E3"/>
    <w:rsid w:val="00193C9C"/>
    <w:rsid w:val="001A4E73"/>
    <w:rsid w:val="002079B5"/>
    <w:rsid w:val="00216848"/>
    <w:rsid w:val="0022133A"/>
    <w:rsid w:val="00231494"/>
    <w:rsid w:val="002713DF"/>
    <w:rsid w:val="00282A5A"/>
    <w:rsid w:val="00296BBB"/>
    <w:rsid w:val="00331A94"/>
    <w:rsid w:val="003656B0"/>
    <w:rsid w:val="00385259"/>
    <w:rsid w:val="00390F08"/>
    <w:rsid w:val="003E16F5"/>
    <w:rsid w:val="003F0215"/>
    <w:rsid w:val="00403A93"/>
    <w:rsid w:val="00407126"/>
    <w:rsid w:val="00453B9A"/>
    <w:rsid w:val="004563E3"/>
    <w:rsid w:val="00465E2A"/>
    <w:rsid w:val="0048395B"/>
    <w:rsid w:val="004D6768"/>
    <w:rsid w:val="00511A0E"/>
    <w:rsid w:val="00513C0E"/>
    <w:rsid w:val="0052059F"/>
    <w:rsid w:val="0052209D"/>
    <w:rsid w:val="005247AE"/>
    <w:rsid w:val="00542B50"/>
    <w:rsid w:val="005F3C9D"/>
    <w:rsid w:val="00611001"/>
    <w:rsid w:val="006115C3"/>
    <w:rsid w:val="00644A93"/>
    <w:rsid w:val="00644D73"/>
    <w:rsid w:val="006832FB"/>
    <w:rsid w:val="006927AB"/>
    <w:rsid w:val="00697401"/>
    <w:rsid w:val="006B54FF"/>
    <w:rsid w:val="006C7992"/>
    <w:rsid w:val="00747C1B"/>
    <w:rsid w:val="007779F3"/>
    <w:rsid w:val="00791292"/>
    <w:rsid w:val="0082116D"/>
    <w:rsid w:val="00822D2D"/>
    <w:rsid w:val="00834F11"/>
    <w:rsid w:val="0085342C"/>
    <w:rsid w:val="00886082"/>
    <w:rsid w:val="00887AD0"/>
    <w:rsid w:val="008A633F"/>
    <w:rsid w:val="008A767D"/>
    <w:rsid w:val="008B62F2"/>
    <w:rsid w:val="008B6A6F"/>
    <w:rsid w:val="008D13AC"/>
    <w:rsid w:val="009055B2"/>
    <w:rsid w:val="00963B21"/>
    <w:rsid w:val="009776D0"/>
    <w:rsid w:val="009D567B"/>
    <w:rsid w:val="00A65415"/>
    <w:rsid w:val="00A70474"/>
    <w:rsid w:val="00AA4CB7"/>
    <w:rsid w:val="00AD7FC4"/>
    <w:rsid w:val="00B0012B"/>
    <w:rsid w:val="00B06CF2"/>
    <w:rsid w:val="00B104B1"/>
    <w:rsid w:val="00B367F6"/>
    <w:rsid w:val="00B41A94"/>
    <w:rsid w:val="00B56638"/>
    <w:rsid w:val="00B57F2F"/>
    <w:rsid w:val="00B750EC"/>
    <w:rsid w:val="00B91900"/>
    <w:rsid w:val="00B94088"/>
    <w:rsid w:val="00BA5BE1"/>
    <w:rsid w:val="00BF6E35"/>
    <w:rsid w:val="00C03663"/>
    <w:rsid w:val="00C07EC8"/>
    <w:rsid w:val="00C24EE8"/>
    <w:rsid w:val="00C81D0B"/>
    <w:rsid w:val="00CB17A6"/>
    <w:rsid w:val="00CB4E3D"/>
    <w:rsid w:val="00D111E0"/>
    <w:rsid w:val="00DD2C73"/>
    <w:rsid w:val="00E15A7C"/>
    <w:rsid w:val="00E77DC5"/>
    <w:rsid w:val="00E83EA4"/>
    <w:rsid w:val="00EC3FAF"/>
    <w:rsid w:val="00EF415F"/>
    <w:rsid w:val="00F279BD"/>
    <w:rsid w:val="00F371FA"/>
    <w:rsid w:val="00F52D87"/>
    <w:rsid w:val="00F7764A"/>
    <w:rsid w:val="00F84C53"/>
    <w:rsid w:val="00F86F48"/>
    <w:rsid w:val="00FC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  <w14:docId w14:val="53A0E7DD"/>
  <w15:chartTrackingRefBased/>
  <w15:docId w15:val="{87272621-8351-4A29-B58D-A596496D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F6E35"/>
    <w:rPr>
      <w:sz w:val="24"/>
      <w:szCs w:val="24"/>
    </w:rPr>
  </w:style>
  <w:style w:type="paragraph" w:styleId="Heading1">
    <w:name w:val="heading 1"/>
    <w:basedOn w:val="Normal"/>
    <w:next w:val="Normal"/>
    <w:qFormat/>
    <w:rsid w:val="00963B21"/>
    <w:pPr>
      <w:keepNext/>
      <w:jc w:val="center"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110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E3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linton\Application%20Data\Microsoft\Templates\Savo%20lt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Savo ltrhead.dot</Template>
  <TotalTime>0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23, 2010</vt:lpstr>
    </vt:vector>
  </TitlesOfParts>
  <Company>NYSED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23, 2010</dc:title>
  <dc:subject/>
  <dc:creator>Shelly Clinton</dc:creator>
  <cp:keywords/>
  <cp:lastModifiedBy>Bell, Liza Melanie</cp:lastModifiedBy>
  <cp:revision>2</cp:revision>
  <cp:lastPrinted>2012-07-20T18:58:00Z</cp:lastPrinted>
  <dcterms:created xsi:type="dcterms:W3CDTF">2019-09-04T13:19:00Z</dcterms:created>
  <dcterms:modified xsi:type="dcterms:W3CDTF">2019-09-04T13:19:00Z</dcterms:modified>
</cp:coreProperties>
</file>